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5670" w:vertAnchor="page" w:tblpY="2779"/>
        <w:tblW w:w="5103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103"/>
      </w:tblGrid>
      <w:tr w:rsidR="00851671" w:rsidTr="00927EDD">
        <w:trPr>
          <w:cantSplit/>
          <w:trHeight w:hRule="exact" w:val="2895"/>
        </w:trPr>
        <w:tc>
          <w:tcPr>
            <w:tcW w:w="5103" w:type="dxa"/>
            <w:noWrap/>
          </w:tcPr>
          <w:p w:rsidR="00851671" w:rsidRPr="00BB5271" w:rsidRDefault="00386F3C" w:rsidP="00851671">
            <w:pPr>
              <w:pStyle w:val="42Empfngeradresse"/>
              <w:tabs>
                <w:tab w:val="clear" w:pos="7937"/>
              </w:tabs>
            </w:pPr>
            <w:r>
              <w:t>An die einbürgerungsberechtigten Personen</w:t>
            </w:r>
          </w:p>
        </w:tc>
        <w:bookmarkStart w:id="0" w:name="_GoBack"/>
        <w:bookmarkEnd w:id="0"/>
      </w:tr>
    </w:tbl>
    <w:p w:rsidR="00621F0A" w:rsidRDefault="00ED76DB" w:rsidP="00621F0A">
      <w:pPr>
        <w:pStyle w:val="33TitelBetreffnis"/>
      </w:pPr>
      <w:r>
        <w:t>Wichtige Information zum Schweizer Bürgerrecht</w:t>
      </w:r>
    </w:p>
    <w:p w:rsidR="00ED76DB" w:rsidRDefault="00ED76DB" w:rsidP="00A86A82">
      <w:pPr>
        <w:pStyle w:val="00Vorgabetext"/>
        <w:spacing w:before="240"/>
      </w:pPr>
      <w:r>
        <w:t>Sehr geehrte</w:t>
      </w:r>
      <w:proofErr w:type="gramStart"/>
      <w:r>
        <w:t xml:space="preserve"> ….</w:t>
      </w:r>
      <w:proofErr w:type="gramEnd"/>
      <w:r>
        <w:t>.</w:t>
      </w:r>
      <w:r w:rsidR="00A86A82">
        <w:t xml:space="preserve"> </w:t>
      </w:r>
      <w:r w:rsidR="00A86A82" w:rsidRPr="00A86A82">
        <w:fldChar w:fldCharType="begin">
          <w:ffData>
            <w:name w:val=""/>
            <w:enabled/>
            <w:calcOnExit w:val="0"/>
            <w:textInput/>
          </w:ffData>
        </w:fldChar>
      </w:r>
      <w:r w:rsidR="00A86A82" w:rsidRPr="00A86A82">
        <w:instrText xml:space="preserve"> FORMTEXT </w:instrText>
      </w:r>
      <w:r w:rsidR="00A86A82" w:rsidRPr="00A86A82">
        <w:fldChar w:fldCharType="separate"/>
      </w:r>
      <w:r w:rsidR="00A86A82" w:rsidRPr="00A86A82">
        <w:t> </w:t>
      </w:r>
      <w:r w:rsidR="00A86A82" w:rsidRPr="00A86A82">
        <w:t> </w:t>
      </w:r>
      <w:r w:rsidR="00A86A82" w:rsidRPr="00A86A82">
        <w:t> </w:t>
      </w:r>
      <w:r w:rsidR="00A86A82" w:rsidRPr="00A86A82">
        <w:t> </w:t>
      </w:r>
      <w:r w:rsidR="00A86A82" w:rsidRPr="00A86A82">
        <w:t> </w:t>
      </w:r>
      <w:r w:rsidR="00A86A82" w:rsidRPr="00A86A82">
        <w:fldChar w:fldCharType="end"/>
      </w:r>
    </w:p>
    <w:p w:rsidR="00A86A82" w:rsidRDefault="00ED76DB" w:rsidP="00A86A82">
      <w:pPr>
        <w:pStyle w:val="00Vorgabetext"/>
      </w:pPr>
      <w:r>
        <w:t xml:space="preserve">Sie leben seit mindestens zwölf Jahren in der Schweiz und seit mindestens </w:t>
      </w:r>
      <w:r w:rsidR="00A86A82">
        <w:fldChar w:fldCharType="begin">
          <w:ffData>
            <w:name w:val=""/>
            <w:enabled/>
            <w:calcOnExit w:val="0"/>
            <w:textInput>
              <w:default w:val="zwei"/>
            </w:textInput>
          </w:ffData>
        </w:fldChar>
      </w:r>
      <w:r w:rsidR="00A86A82">
        <w:instrText xml:space="preserve"> FORMTEXT </w:instrText>
      </w:r>
      <w:r w:rsidR="00A86A82">
        <w:fldChar w:fldCharType="separate"/>
      </w:r>
      <w:r w:rsidR="00A86A82">
        <w:rPr>
          <w:noProof/>
        </w:rPr>
        <w:t>zwei</w:t>
      </w:r>
      <w:r w:rsidR="00A86A82">
        <w:fldChar w:fldCharType="end"/>
      </w:r>
      <w:r w:rsidR="00A86A82">
        <w:t xml:space="preserve"> </w:t>
      </w:r>
      <w:r>
        <w:t xml:space="preserve">Jahren in </w:t>
      </w:r>
      <w:r w:rsidR="0031415C">
        <w:t>unserer</w:t>
      </w:r>
      <w:r>
        <w:t xml:space="preserve"> </w:t>
      </w:r>
      <w:r w:rsidR="0031415C">
        <w:fldChar w:fldCharType="begin">
          <w:ffData>
            <w:name w:val=""/>
            <w:enabled/>
            <w:calcOnExit w:val="0"/>
            <w:textInput>
              <w:default w:val="Stadt"/>
            </w:textInput>
          </w:ffData>
        </w:fldChar>
      </w:r>
      <w:r w:rsidR="0031415C">
        <w:instrText xml:space="preserve"> FORMTEXT </w:instrText>
      </w:r>
      <w:r w:rsidR="0031415C">
        <w:fldChar w:fldCharType="separate"/>
      </w:r>
      <w:r w:rsidR="0031415C">
        <w:rPr>
          <w:noProof/>
        </w:rPr>
        <w:t>Stadt</w:t>
      </w:r>
      <w:r w:rsidR="0031415C">
        <w:fldChar w:fldCharType="end"/>
      </w:r>
      <w:r w:rsidR="0031415C">
        <w:fldChar w:fldCharType="begin">
          <w:ffData>
            <w:name w:val=""/>
            <w:enabled/>
            <w:calcOnExit w:val="0"/>
            <w:textInput>
              <w:default w:val="Gemeinde"/>
            </w:textInput>
          </w:ffData>
        </w:fldChar>
      </w:r>
      <w:r w:rsidR="0031415C">
        <w:instrText xml:space="preserve"> FORMTEXT </w:instrText>
      </w:r>
      <w:r w:rsidR="0031415C">
        <w:fldChar w:fldCharType="separate"/>
      </w:r>
      <w:r w:rsidR="0031415C">
        <w:rPr>
          <w:noProof/>
        </w:rPr>
        <w:t>Gemeinde</w:t>
      </w:r>
      <w:r w:rsidR="0031415C">
        <w:fldChar w:fldCharType="end"/>
      </w:r>
      <w:r>
        <w:t xml:space="preserve">. Sie erfüllen damit eine wichtige Voraussetzung, um Schweizer Bürgerin oder Schweizer Bürger zu werden. </w:t>
      </w:r>
    </w:p>
    <w:p w:rsidR="00ED76DB" w:rsidRDefault="00ED76DB" w:rsidP="00A86A82">
      <w:pPr>
        <w:pStyle w:val="00Vorgabetext"/>
      </w:pPr>
      <w:r>
        <w:t xml:space="preserve">Ab </w:t>
      </w:r>
      <w:r w:rsidR="00386F3C">
        <w:t xml:space="preserve">1. </w:t>
      </w:r>
      <w:r w:rsidR="00A86A82">
        <w:t>Januar</w:t>
      </w:r>
      <w:r>
        <w:t xml:space="preserve"> 2018 werden in der ganzen Schweiz neue Regeln für die Einbürgerung gelten. Aus diesem Grund </w:t>
      </w:r>
      <w:r w:rsidR="00386F3C">
        <w:t>informieren</w:t>
      </w:r>
      <w:r>
        <w:t xml:space="preserve"> wir Sie über die</w:t>
      </w:r>
      <w:r w:rsidR="00EA3571">
        <w:t xml:space="preserve"> wichtigsten Änderungen</w:t>
      </w:r>
      <w:r>
        <w:t>.</w:t>
      </w:r>
    </w:p>
    <w:p w:rsidR="00ED76DB" w:rsidRPr="00735007" w:rsidRDefault="00EA3571" w:rsidP="00EA3571">
      <w:pPr>
        <w:spacing w:before="240" w:after="120"/>
        <w:rPr>
          <w:b/>
        </w:rPr>
      </w:pPr>
      <w:r>
        <w:rPr>
          <w:b/>
        </w:rPr>
        <w:t>Die w</w:t>
      </w:r>
      <w:r w:rsidR="00565D95">
        <w:rPr>
          <w:b/>
        </w:rPr>
        <w:t>ichtige</w:t>
      </w:r>
      <w:r>
        <w:rPr>
          <w:b/>
        </w:rPr>
        <w:t>n Änderungen</w:t>
      </w:r>
      <w:r w:rsidR="00ED76DB" w:rsidRPr="00735007">
        <w:rPr>
          <w:b/>
        </w:rPr>
        <w:t xml:space="preserve"> </w:t>
      </w:r>
      <w:r w:rsidR="00ED76DB">
        <w:rPr>
          <w:b/>
        </w:rPr>
        <w:t xml:space="preserve">für die Einbürgerung </w:t>
      </w:r>
      <w:r w:rsidR="00ED76DB" w:rsidRPr="00735007">
        <w:rPr>
          <w:b/>
        </w:rPr>
        <w:t>ab 1. Januar 2018</w:t>
      </w:r>
      <w:r w:rsidR="00A86A82">
        <w:rPr>
          <w:b/>
        </w:rPr>
        <w:t xml:space="preserve"> </w:t>
      </w:r>
      <w:r>
        <w:rPr>
          <w:b/>
        </w:rPr>
        <w:t>sind</w:t>
      </w:r>
      <w:r w:rsidR="00A86A82">
        <w:rPr>
          <w:b/>
        </w:rPr>
        <w:t>:</w:t>
      </w:r>
    </w:p>
    <w:p w:rsidR="00ED76DB" w:rsidRPr="00BF6498" w:rsidRDefault="00A86A82" w:rsidP="00EA3571">
      <w:pPr>
        <w:pStyle w:val="Listenabsatz"/>
        <w:numPr>
          <w:ilvl w:val="0"/>
          <w:numId w:val="50"/>
        </w:numPr>
        <w:tabs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60" w:after="60"/>
        <w:ind w:left="357" w:hanging="357"/>
        <w:contextualSpacing w:val="0"/>
      </w:pPr>
      <w:r>
        <w:t>Wenn Sie</w:t>
      </w:r>
      <w:r w:rsidR="00ED76DB" w:rsidRPr="0059111B">
        <w:t xml:space="preserve"> </w:t>
      </w:r>
      <w:r w:rsidR="001428E2">
        <w:t xml:space="preserve">sich ab dem 1. Januar </w:t>
      </w:r>
      <w:r w:rsidR="00ED76DB" w:rsidRPr="0059111B">
        <w:t xml:space="preserve">2018 einbürgern lassen </w:t>
      </w:r>
      <w:r w:rsidR="00540C98">
        <w:t>wollen</w:t>
      </w:r>
      <w:r w:rsidR="00ED76DB" w:rsidRPr="0059111B">
        <w:t xml:space="preserve">, </w:t>
      </w:r>
      <w:r>
        <w:t xml:space="preserve">dann </w:t>
      </w:r>
      <w:r w:rsidR="00565D95">
        <w:t>müssen</w:t>
      </w:r>
      <w:r>
        <w:t xml:space="preserve"> Sie</w:t>
      </w:r>
      <w:r w:rsidR="00ED76DB" w:rsidRPr="0059111B">
        <w:t xml:space="preserve"> </w:t>
      </w:r>
      <w:r w:rsidR="00565D95">
        <w:t>die</w:t>
      </w:r>
      <w:r w:rsidR="00ED76DB" w:rsidRPr="0059111B">
        <w:t xml:space="preserve"> </w:t>
      </w:r>
      <w:r w:rsidR="00ED76DB" w:rsidRPr="00BF6498">
        <w:t>Niederlassungsbewilligung C</w:t>
      </w:r>
      <w:r w:rsidR="00565D95">
        <w:t xml:space="preserve"> haben</w:t>
      </w:r>
      <w:r w:rsidR="00ED76DB" w:rsidRPr="00BF6498">
        <w:t xml:space="preserve">. Mit einer B- oder F-Bewilligung können Sie sich </w:t>
      </w:r>
      <w:r w:rsidR="001428E2">
        <w:t>ab</w:t>
      </w:r>
      <w:r>
        <w:t xml:space="preserve"> </w:t>
      </w:r>
      <w:r w:rsidR="00ED76DB" w:rsidRPr="00BF6498">
        <w:t xml:space="preserve">2018 nicht mehr einbürgern lassen. </w:t>
      </w:r>
    </w:p>
    <w:p w:rsidR="00ED76DB" w:rsidRPr="0059111B" w:rsidRDefault="00565D95" w:rsidP="00540C98">
      <w:pPr>
        <w:pStyle w:val="Listenabsatz"/>
        <w:numPr>
          <w:ilvl w:val="0"/>
          <w:numId w:val="50"/>
        </w:numPr>
        <w:tabs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60" w:after="120"/>
        <w:ind w:left="357" w:hanging="357"/>
        <w:contextualSpacing w:val="0"/>
      </w:pPr>
      <w:r>
        <w:t xml:space="preserve">Wenn Sie sich </w:t>
      </w:r>
      <w:r w:rsidR="001428E2">
        <w:t>ab dem 1. Januar 2018</w:t>
      </w:r>
      <w:r>
        <w:t xml:space="preserve"> einbürgern lassen </w:t>
      </w:r>
      <w:r w:rsidR="00540C98">
        <w:t>wollen</w:t>
      </w:r>
      <w:r>
        <w:t xml:space="preserve">, dann </w:t>
      </w:r>
      <w:r w:rsidR="00ED76DB" w:rsidRPr="00BF6498">
        <w:t xml:space="preserve">müssen </w:t>
      </w:r>
      <w:r w:rsidR="00386F3C">
        <w:br/>
      </w:r>
      <w:r w:rsidR="00ED76DB" w:rsidRPr="00BF6498">
        <w:t xml:space="preserve">Sie </w:t>
      </w:r>
      <w:r w:rsidR="00C12BFD">
        <w:t>10 </w:t>
      </w:r>
      <w:r w:rsidR="00ED76DB" w:rsidRPr="00BF6498">
        <w:t xml:space="preserve">Jahre </w:t>
      </w:r>
      <w:r w:rsidR="00540C98">
        <w:t xml:space="preserve">Aufenthalt </w:t>
      </w:r>
      <w:r w:rsidR="00ED76DB" w:rsidRPr="00BF6498">
        <w:t xml:space="preserve">in der Schweiz </w:t>
      </w:r>
      <w:r w:rsidR="00540C98">
        <w:t>nachweisen</w:t>
      </w:r>
      <w:r w:rsidR="00ED76DB" w:rsidRPr="00BF6498">
        <w:t>.</w:t>
      </w:r>
      <w:r w:rsidR="00A86A82">
        <w:t xml:space="preserve"> </w:t>
      </w:r>
      <w:r w:rsidR="00ED76DB" w:rsidRPr="00BF6498">
        <w:t xml:space="preserve">Wenn Sie </w:t>
      </w:r>
      <w:r w:rsidR="00C12BFD">
        <w:t xml:space="preserve">aber </w:t>
      </w:r>
      <w:r w:rsidR="00A86A82">
        <w:t>früher eine</w:t>
      </w:r>
      <w:r w:rsidR="00ED76DB" w:rsidRPr="00BF6498">
        <w:t xml:space="preserve"> </w:t>
      </w:r>
      <w:r w:rsidR="00386F3C">
        <w:br/>
      </w:r>
      <w:r w:rsidR="00ED76DB" w:rsidRPr="00BF6498">
        <w:t xml:space="preserve">F-Bewilligung </w:t>
      </w:r>
      <w:r w:rsidR="00F71337">
        <w:t>hatten</w:t>
      </w:r>
      <w:r w:rsidR="00ED76DB" w:rsidRPr="00BF6498">
        <w:t xml:space="preserve">, dann werden die Jahre mit einer F-Bewilligung </w:t>
      </w:r>
      <w:r w:rsidR="00BC76E1">
        <w:t xml:space="preserve">für das Erreichen dieser 10 Jahre </w:t>
      </w:r>
      <w:r w:rsidR="00ED76DB" w:rsidRPr="00BF6498">
        <w:t xml:space="preserve">nur noch zur Hälfte </w:t>
      </w:r>
      <w:r w:rsidR="00540C98">
        <w:t>gezählt.</w:t>
      </w:r>
    </w:p>
    <w:p w:rsidR="00994F31" w:rsidRDefault="00540C98" w:rsidP="00994F31">
      <w:pPr>
        <w:spacing w:after="120"/>
      </w:pPr>
      <w:r>
        <w:t>Wir empfehlen Ihnen</w:t>
      </w:r>
      <w:r w:rsidR="00ED76DB">
        <w:t xml:space="preserve">, sich über </w:t>
      </w:r>
      <w:r w:rsidR="00EA510B">
        <w:t>Ihre</w:t>
      </w:r>
      <w:r w:rsidR="00ED76DB">
        <w:t xml:space="preserve"> Möglichkeit einer Einbürgerung zu informieren</w:t>
      </w:r>
      <w:r>
        <w:t xml:space="preserve">. Das ist besonders wichtig, wenn </w:t>
      </w:r>
      <w:r w:rsidR="00ED76DB">
        <w:t xml:space="preserve">Sie </w:t>
      </w:r>
      <w:r w:rsidR="00ED76DB" w:rsidRPr="00A01C99">
        <w:t>eine B- oder F-Bewilligung</w:t>
      </w:r>
      <w:r w:rsidR="00ED76DB">
        <w:t xml:space="preserve"> </w:t>
      </w:r>
      <w:r>
        <w:t>haben</w:t>
      </w:r>
      <w:r w:rsidR="00AC161B">
        <w:t xml:space="preserve">. </w:t>
      </w:r>
    </w:p>
    <w:p w:rsidR="00EA510B" w:rsidRDefault="00EA510B" w:rsidP="00ED76DB">
      <w:pPr>
        <w:spacing w:after="120"/>
      </w:pPr>
      <w:r>
        <w:t>Es gibt</w:t>
      </w:r>
      <w:r w:rsidR="004A5410">
        <w:t xml:space="preserve"> natürlich</w:t>
      </w:r>
      <w:r>
        <w:t xml:space="preserve"> noch weitere Voraussetzungen für eine Einbürgerung.</w:t>
      </w:r>
      <w:r w:rsidR="00F031CA">
        <w:t xml:space="preserve"> Diese finden Sie auf dem beiliegenden Flyer oder im Internet (www.gaz.zh.ch).</w:t>
      </w:r>
      <w:r w:rsidR="00386F3C">
        <w:t xml:space="preserve"> </w:t>
      </w:r>
      <w:r w:rsidR="004F060B" w:rsidRPr="0031415C">
        <w:rPr>
          <w:b/>
        </w:rPr>
        <w:t xml:space="preserve">Nur wenn Sie alle Voraussetzungen erfüllen, können Sie </w:t>
      </w:r>
      <w:r w:rsidR="00CF5788">
        <w:rPr>
          <w:b/>
        </w:rPr>
        <w:t>eingebürgert werden</w:t>
      </w:r>
      <w:r w:rsidR="004F060B" w:rsidRPr="0031415C">
        <w:rPr>
          <w:b/>
        </w:rPr>
        <w:t>.</w:t>
      </w:r>
      <w:r w:rsidR="004F060B">
        <w:t xml:space="preserve"> </w:t>
      </w:r>
      <w:r w:rsidR="00F031CA">
        <w:t>Am besten lassen Sie sich</w:t>
      </w:r>
      <w:r w:rsidR="00A32504">
        <w:t xml:space="preserve"> </w:t>
      </w:r>
      <w:r w:rsidR="00F50CCA">
        <w:t>bei uns am Schalter</w:t>
      </w:r>
      <w:r w:rsidR="0031415C">
        <w:t xml:space="preserve"> </w:t>
      </w:r>
      <w:r w:rsidR="001428E2">
        <w:t>beraten</w:t>
      </w:r>
      <w:r>
        <w:t>, ob Sie alle Voraussetzungen für die Einbürgerung schon erfüllen</w:t>
      </w:r>
      <w:r w:rsidR="00F031CA">
        <w:t xml:space="preserve"> oder bis am 31.12.2017 erfüllen werden</w:t>
      </w:r>
      <w:r>
        <w:t>.</w:t>
      </w:r>
      <w:r w:rsidR="00AC161B">
        <w:t xml:space="preserve"> </w:t>
      </w:r>
      <w:r w:rsidR="00A32504">
        <w:t xml:space="preserve">Wir </w:t>
      </w:r>
      <w:r w:rsidR="00F50CCA">
        <w:t>beantworten Ihre Fragen</w:t>
      </w:r>
      <w:r w:rsidR="00A32504">
        <w:t xml:space="preserve"> gerne </w:t>
      </w:r>
      <w:r w:rsidR="00F50CCA">
        <w:t xml:space="preserve">auch </w:t>
      </w:r>
      <w:r w:rsidR="00A32504">
        <w:t xml:space="preserve">telefonisch unter </w:t>
      </w:r>
      <w:proofErr w:type="spellStart"/>
      <w:r w:rsidR="00A32504">
        <w:t>xxxxx</w:t>
      </w:r>
      <w:proofErr w:type="spellEnd"/>
      <w:r w:rsidR="00A32504">
        <w:t>.</w:t>
      </w:r>
    </w:p>
    <w:p w:rsidR="00F031CA" w:rsidRDefault="00F031CA" w:rsidP="00ED76DB">
      <w:pPr>
        <w:spacing w:after="120"/>
      </w:pPr>
      <w:r>
        <w:t>Wenn</w:t>
      </w:r>
      <w:r w:rsidRPr="00F11BB3">
        <w:t xml:space="preserve"> Sie bereits ein Einbürgerungsgesuch gestellt</w:t>
      </w:r>
      <w:r>
        <w:t xml:space="preserve"> haben, müssen Sie nichts tun. Für alle Personen, die das Einbürgerungsgesuch im Jahr 2017 einreichen, gelten weiterhin die </w:t>
      </w:r>
      <w:r w:rsidR="0040262B">
        <w:t xml:space="preserve">heutigen </w:t>
      </w:r>
      <w:r>
        <w:t>Vorschriften.</w:t>
      </w:r>
    </w:p>
    <w:p w:rsidR="00621F0A" w:rsidRDefault="00621F0A" w:rsidP="00DC4D6D">
      <w:pPr>
        <w:pStyle w:val="00Vorgabetext"/>
      </w:pPr>
    </w:p>
    <w:p w:rsidR="00621F0A" w:rsidRDefault="00ED76DB" w:rsidP="00511A24">
      <w:pPr>
        <w:pStyle w:val="41Unterschrift"/>
      </w:pPr>
      <w:r w:rsidRPr="00ED76DB">
        <w:t>Freundliche Grüsse</w:t>
      </w:r>
    </w:p>
    <w:p w:rsidR="00621F0A" w:rsidRDefault="00621F0A" w:rsidP="00511A24">
      <w:pPr>
        <w:pStyle w:val="41Unterschrift"/>
      </w:pPr>
    </w:p>
    <w:p w:rsidR="00821DDB" w:rsidRDefault="00821DDB" w:rsidP="00511A24">
      <w:pPr>
        <w:pStyle w:val="41Unterschrift"/>
      </w:pPr>
    </w:p>
    <w:p w:rsidR="00821DDB" w:rsidRDefault="00821DDB" w:rsidP="00511A24">
      <w:pPr>
        <w:pStyle w:val="41Unterschrift"/>
      </w:pPr>
    </w:p>
    <w:p w:rsidR="00ED76DB" w:rsidRPr="00ED76DB" w:rsidRDefault="00A32504" w:rsidP="00C66838">
      <w:pPr>
        <w:pStyle w:val="41Unterschrift"/>
      </w:pPr>
      <w:r>
        <w:t>xxx</w:t>
      </w:r>
    </w:p>
    <w:sectPr w:rsidR="00ED76DB" w:rsidRPr="00ED76DB" w:rsidSect="00927EDD">
      <w:headerReference w:type="default" r:id="rId7"/>
      <w:footerReference w:type="default" r:id="rId8"/>
      <w:pgSz w:w="11906" w:h="16838" w:code="9"/>
      <w:pgMar w:top="2836" w:right="1417" w:bottom="1418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EB" w:rsidRDefault="00F72EEB">
      <w:r>
        <w:separator/>
      </w:r>
    </w:p>
  </w:endnote>
  <w:endnote w:type="continuationSeparator" w:id="0">
    <w:p w:rsidR="00F72EEB" w:rsidRDefault="00F7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F8" w:rsidRDefault="00004EF8" w:rsidP="00157E48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EB" w:rsidRDefault="00F72EEB">
      <w:r>
        <w:separator/>
      </w:r>
    </w:p>
  </w:footnote>
  <w:footnote w:type="continuationSeparator" w:id="0">
    <w:p w:rsidR="00F72EEB" w:rsidRDefault="00F7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851671" w:rsidTr="00933621">
      <w:tc>
        <w:tcPr>
          <w:tcW w:w="1134" w:type="dxa"/>
        </w:tcPr>
        <w:p w:rsidR="00851671" w:rsidRDefault="00851671" w:rsidP="00933621">
          <w:pPr>
            <w:pStyle w:val="00Vorgabetext"/>
          </w:pPr>
        </w:p>
      </w:tc>
      <w:tc>
        <w:tcPr>
          <w:tcW w:w="3594" w:type="dxa"/>
        </w:tcPr>
        <w:p w:rsidR="00851671" w:rsidRPr="00376A29" w:rsidRDefault="00851671" w:rsidP="00933621">
          <w:pPr>
            <w:pStyle w:val="55Kopf"/>
          </w:pPr>
        </w:p>
        <w:p w:rsidR="00851671" w:rsidRPr="00376A29" w:rsidRDefault="00851671" w:rsidP="00933621">
          <w:pPr>
            <w:pStyle w:val="55Kopf"/>
          </w:pPr>
        </w:p>
        <w:p w:rsidR="00851671" w:rsidRPr="00283ED8" w:rsidRDefault="00851671" w:rsidP="00933621">
          <w:pPr>
            <w:pStyle w:val="55Kopf"/>
          </w:pPr>
          <w:r w:rsidRPr="00283ED8">
            <w:t xml:space="preserve">Seite </w:t>
          </w:r>
          <w:r w:rsidR="006D3EE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6D3EEE" w:rsidRPr="00283ED8">
            <w:rPr>
              <w:rStyle w:val="Seitenzahl"/>
            </w:rPr>
            <w:fldChar w:fldCharType="separate"/>
          </w:r>
          <w:r w:rsidR="00B162A9">
            <w:rPr>
              <w:rStyle w:val="Seitenzahl"/>
              <w:noProof/>
            </w:rPr>
            <w:t>2</w:t>
          </w:r>
          <w:r w:rsidR="006D3EE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6D3EE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6D3EEE" w:rsidRPr="00283ED8">
            <w:rPr>
              <w:rStyle w:val="Seitenzahl"/>
            </w:rPr>
            <w:fldChar w:fldCharType="separate"/>
          </w:r>
          <w:r w:rsidR="00B162A9">
            <w:rPr>
              <w:rStyle w:val="Seitenzahl"/>
              <w:noProof/>
            </w:rPr>
            <w:t>2</w:t>
          </w:r>
          <w:r w:rsidR="006D3EEE" w:rsidRPr="00283ED8">
            <w:rPr>
              <w:rStyle w:val="Seitenzahl"/>
            </w:rPr>
            <w:fldChar w:fldCharType="end"/>
          </w:r>
        </w:p>
        <w:p w:rsidR="00851671" w:rsidRDefault="00851671" w:rsidP="00933621">
          <w:pPr>
            <w:pStyle w:val="55Kopf"/>
          </w:pPr>
        </w:p>
        <w:p w:rsidR="00851671" w:rsidRDefault="00851671" w:rsidP="00933621">
          <w:pPr>
            <w:pStyle w:val="55Kopf"/>
          </w:pPr>
        </w:p>
      </w:tc>
    </w:tr>
  </w:tbl>
  <w:p w:rsidR="00851671" w:rsidRDefault="00851671" w:rsidP="00851671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446E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481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232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CD4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29F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C38B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472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4BA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006E2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A0E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8A90F98"/>
    <w:multiLevelType w:val="multilevel"/>
    <w:tmpl w:val="EE7C992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AD830B3"/>
    <w:multiLevelType w:val="hybridMultilevel"/>
    <w:tmpl w:val="6D1A084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13"/>
  </w:num>
  <w:num w:numId="19">
    <w:abstractNumId w:val="12"/>
  </w:num>
  <w:num w:numId="20">
    <w:abstractNumId w:val="14"/>
  </w:num>
  <w:num w:numId="21">
    <w:abstractNumId w:val="11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DB"/>
    <w:rsid w:val="00001EA4"/>
    <w:rsid w:val="00004EF8"/>
    <w:rsid w:val="00005002"/>
    <w:rsid w:val="00012543"/>
    <w:rsid w:val="0002054E"/>
    <w:rsid w:val="00024596"/>
    <w:rsid w:val="00031449"/>
    <w:rsid w:val="00034D5A"/>
    <w:rsid w:val="000379D3"/>
    <w:rsid w:val="00037B0F"/>
    <w:rsid w:val="00045F36"/>
    <w:rsid w:val="00050298"/>
    <w:rsid w:val="00063BFE"/>
    <w:rsid w:val="00065050"/>
    <w:rsid w:val="00075C6A"/>
    <w:rsid w:val="00090438"/>
    <w:rsid w:val="000B65F2"/>
    <w:rsid w:val="000D305D"/>
    <w:rsid w:val="000E7E8F"/>
    <w:rsid w:val="001160A2"/>
    <w:rsid w:val="0012521A"/>
    <w:rsid w:val="001428E2"/>
    <w:rsid w:val="00157E48"/>
    <w:rsid w:val="001768A7"/>
    <w:rsid w:val="00180714"/>
    <w:rsid w:val="00180993"/>
    <w:rsid w:val="001906CB"/>
    <w:rsid w:val="001D5799"/>
    <w:rsid w:val="001E0B27"/>
    <w:rsid w:val="001E6F84"/>
    <w:rsid w:val="001F0399"/>
    <w:rsid w:val="001F371F"/>
    <w:rsid w:val="0022772B"/>
    <w:rsid w:val="002356BB"/>
    <w:rsid w:val="00263102"/>
    <w:rsid w:val="00291595"/>
    <w:rsid w:val="002A2A81"/>
    <w:rsid w:val="002A3EC0"/>
    <w:rsid w:val="002C320F"/>
    <w:rsid w:val="002C34C1"/>
    <w:rsid w:val="002D73FD"/>
    <w:rsid w:val="00301FFE"/>
    <w:rsid w:val="003052AC"/>
    <w:rsid w:val="00311DAE"/>
    <w:rsid w:val="0031415C"/>
    <w:rsid w:val="003155B2"/>
    <w:rsid w:val="003263B8"/>
    <w:rsid w:val="00332B4D"/>
    <w:rsid w:val="003773AB"/>
    <w:rsid w:val="00380F37"/>
    <w:rsid w:val="00386F3C"/>
    <w:rsid w:val="003A3651"/>
    <w:rsid w:val="003A669D"/>
    <w:rsid w:val="003B64D2"/>
    <w:rsid w:val="003D70B4"/>
    <w:rsid w:val="003E0A5C"/>
    <w:rsid w:val="0040262B"/>
    <w:rsid w:val="0042348E"/>
    <w:rsid w:val="00441758"/>
    <w:rsid w:val="0045773C"/>
    <w:rsid w:val="0048178F"/>
    <w:rsid w:val="00495AF6"/>
    <w:rsid w:val="00495F25"/>
    <w:rsid w:val="004A5410"/>
    <w:rsid w:val="004D529A"/>
    <w:rsid w:val="004F060B"/>
    <w:rsid w:val="004F09FB"/>
    <w:rsid w:val="004F6A65"/>
    <w:rsid w:val="005049B0"/>
    <w:rsid w:val="00511A24"/>
    <w:rsid w:val="00515E35"/>
    <w:rsid w:val="00533E7D"/>
    <w:rsid w:val="00540C98"/>
    <w:rsid w:val="00551C35"/>
    <w:rsid w:val="00557C1A"/>
    <w:rsid w:val="00565D95"/>
    <w:rsid w:val="005664EA"/>
    <w:rsid w:val="00566AF6"/>
    <w:rsid w:val="00583F67"/>
    <w:rsid w:val="00585D06"/>
    <w:rsid w:val="005864FC"/>
    <w:rsid w:val="005878E5"/>
    <w:rsid w:val="005A46C4"/>
    <w:rsid w:val="005D44D1"/>
    <w:rsid w:val="005E1BAC"/>
    <w:rsid w:val="005F0467"/>
    <w:rsid w:val="005F4799"/>
    <w:rsid w:val="005F4AE0"/>
    <w:rsid w:val="005F67D1"/>
    <w:rsid w:val="00601211"/>
    <w:rsid w:val="006030D9"/>
    <w:rsid w:val="00606AF4"/>
    <w:rsid w:val="00621F0A"/>
    <w:rsid w:val="00624B69"/>
    <w:rsid w:val="00655AEA"/>
    <w:rsid w:val="006651AA"/>
    <w:rsid w:val="00667F05"/>
    <w:rsid w:val="00674C5D"/>
    <w:rsid w:val="00680D59"/>
    <w:rsid w:val="006B4EB6"/>
    <w:rsid w:val="006C11DF"/>
    <w:rsid w:val="006C1729"/>
    <w:rsid w:val="006C38F5"/>
    <w:rsid w:val="006D3EEE"/>
    <w:rsid w:val="006F15B9"/>
    <w:rsid w:val="00704B23"/>
    <w:rsid w:val="0071123E"/>
    <w:rsid w:val="007208E1"/>
    <w:rsid w:val="00727C94"/>
    <w:rsid w:val="00782400"/>
    <w:rsid w:val="007A403E"/>
    <w:rsid w:val="007A5EEC"/>
    <w:rsid w:val="007B308F"/>
    <w:rsid w:val="007F2530"/>
    <w:rsid w:val="007F3DFF"/>
    <w:rsid w:val="007F6CC8"/>
    <w:rsid w:val="00816954"/>
    <w:rsid w:val="0082161A"/>
    <w:rsid w:val="00821DDB"/>
    <w:rsid w:val="00850747"/>
    <w:rsid w:val="00850C10"/>
    <w:rsid w:val="00851671"/>
    <w:rsid w:val="00852468"/>
    <w:rsid w:val="008566C3"/>
    <w:rsid w:val="008715F0"/>
    <w:rsid w:val="00883E10"/>
    <w:rsid w:val="008B39AD"/>
    <w:rsid w:val="008D1140"/>
    <w:rsid w:val="008F3FCB"/>
    <w:rsid w:val="008F5FA3"/>
    <w:rsid w:val="00903640"/>
    <w:rsid w:val="00927EDD"/>
    <w:rsid w:val="00930432"/>
    <w:rsid w:val="009316D6"/>
    <w:rsid w:val="0093428D"/>
    <w:rsid w:val="00940755"/>
    <w:rsid w:val="00960A98"/>
    <w:rsid w:val="00994F31"/>
    <w:rsid w:val="009A386E"/>
    <w:rsid w:val="009C396F"/>
    <w:rsid w:val="009D159E"/>
    <w:rsid w:val="009D390E"/>
    <w:rsid w:val="009E06CA"/>
    <w:rsid w:val="009E6187"/>
    <w:rsid w:val="009F61A9"/>
    <w:rsid w:val="00A17293"/>
    <w:rsid w:val="00A26C2D"/>
    <w:rsid w:val="00A309A3"/>
    <w:rsid w:val="00A32504"/>
    <w:rsid w:val="00A36C93"/>
    <w:rsid w:val="00A37196"/>
    <w:rsid w:val="00A4288A"/>
    <w:rsid w:val="00A53181"/>
    <w:rsid w:val="00A60735"/>
    <w:rsid w:val="00A831A9"/>
    <w:rsid w:val="00A862E9"/>
    <w:rsid w:val="00A86A82"/>
    <w:rsid w:val="00AA0FC2"/>
    <w:rsid w:val="00AA6464"/>
    <w:rsid w:val="00AB4753"/>
    <w:rsid w:val="00AC161B"/>
    <w:rsid w:val="00AF6321"/>
    <w:rsid w:val="00B162A9"/>
    <w:rsid w:val="00B428E9"/>
    <w:rsid w:val="00B62C18"/>
    <w:rsid w:val="00B764E7"/>
    <w:rsid w:val="00BA16FB"/>
    <w:rsid w:val="00BC76E1"/>
    <w:rsid w:val="00BD36F8"/>
    <w:rsid w:val="00BF179A"/>
    <w:rsid w:val="00C00B12"/>
    <w:rsid w:val="00C024E0"/>
    <w:rsid w:val="00C12BFD"/>
    <w:rsid w:val="00C13B32"/>
    <w:rsid w:val="00C24A4A"/>
    <w:rsid w:val="00C250B6"/>
    <w:rsid w:val="00C30EC9"/>
    <w:rsid w:val="00C31673"/>
    <w:rsid w:val="00C414B5"/>
    <w:rsid w:val="00C536C6"/>
    <w:rsid w:val="00C55518"/>
    <w:rsid w:val="00C62AA3"/>
    <w:rsid w:val="00C66838"/>
    <w:rsid w:val="00C83229"/>
    <w:rsid w:val="00C91F9D"/>
    <w:rsid w:val="00CA7187"/>
    <w:rsid w:val="00CD4A89"/>
    <w:rsid w:val="00CD5519"/>
    <w:rsid w:val="00CD7C3F"/>
    <w:rsid w:val="00CE176B"/>
    <w:rsid w:val="00CE40FD"/>
    <w:rsid w:val="00CF2FBC"/>
    <w:rsid w:val="00CF5788"/>
    <w:rsid w:val="00D03FF0"/>
    <w:rsid w:val="00D0489B"/>
    <w:rsid w:val="00D20CC3"/>
    <w:rsid w:val="00D21456"/>
    <w:rsid w:val="00D230AB"/>
    <w:rsid w:val="00D257B9"/>
    <w:rsid w:val="00D25F40"/>
    <w:rsid w:val="00D715BC"/>
    <w:rsid w:val="00D7618E"/>
    <w:rsid w:val="00D86CE8"/>
    <w:rsid w:val="00D91247"/>
    <w:rsid w:val="00DB1F8A"/>
    <w:rsid w:val="00DC1C11"/>
    <w:rsid w:val="00DC34AE"/>
    <w:rsid w:val="00DC4D6D"/>
    <w:rsid w:val="00DD5EBC"/>
    <w:rsid w:val="00DF1ECD"/>
    <w:rsid w:val="00DF5FAE"/>
    <w:rsid w:val="00E02EFE"/>
    <w:rsid w:val="00E404B1"/>
    <w:rsid w:val="00E718B0"/>
    <w:rsid w:val="00E72AF8"/>
    <w:rsid w:val="00E76907"/>
    <w:rsid w:val="00E82A00"/>
    <w:rsid w:val="00E867F0"/>
    <w:rsid w:val="00EA3571"/>
    <w:rsid w:val="00EA510B"/>
    <w:rsid w:val="00EA5EAF"/>
    <w:rsid w:val="00EB030C"/>
    <w:rsid w:val="00EB0D27"/>
    <w:rsid w:val="00EB6FB1"/>
    <w:rsid w:val="00EC2C6F"/>
    <w:rsid w:val="00ED1DDD"/>
    <w:rsid w:val="00ED71CB"/>
    <w:rsid w:val="00ED76DB"/>
    <w:rsid w:val="00ED7DEA"/>
    <w:rsid w:val="00EE6ECA"/>
    <w:rsid w:val="00F031CA"/>
    <w:rsid w:val="00F2465D"/>
    <w:rsid w:val="00F24E5F"/>
    <w:rsid w:val="00F32394"/>
    <w:rsid w:val="00F33E60"/>
    <w:rsid w:val="00F40804"/>
    <w:rsid w:val="00F50CCA"/>
    <w:rsid w:val="00F56422"/>
    <w:rsid w:val="00F56B83"/>
    <w:rsid w:val="00F56CBC"/>
    <w:rsid w:val="00F60699"/>
    <w:rsid w:val="00F71337"/>
    <w:rsid w:val="00F72025"/>
    <w:rsid w:val="00F72EEB"/>
    <w:rsid w:val="00F7554F"/>
    <w:rsid w:val="00F9757A"/>
    <w:rsid w:val="00FB3407"/>
    <w:rsid w:val="00FB52F9"/>
    <w:rsid w:val="00FC2A35"/>
    <w:rsid w:val="00FD168F"/>
    <w:rsid w:val="00FD74CF"/>
    <w:rsid w:val="00FE3920"/>
    <w:rsid w:val="00FE6E2D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F385B8"/>
  <w15:docId w15:val="{B0509A2D-1200-4EAE-9E55-F5291492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D74C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851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851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851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8516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851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8516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8516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8516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F0467"/>
  </w:style>
  <w:style w:type="paragraph" w:customStyle="1" w:styleId="01Kleinschrift">
    <w:name w:val="01 Kleinschrift"/>
    <w:basedOn w:val="Standard"/>
    <w:qFormat/>
    <w:rsid w:val="00FD74CF"/>
    <w:rPr>
      <w:sz w:val="18"/>
    </w:rPr>
  </w:style>
  <w:style w:type="paragraph" w:customStyle="1" w:styleId="11Einr1Stufe">
    <w:name w:val="11 Einr. 1. Stufe"/>
    <w:basedOn w:val="Standard"/>
    <w:qFormat/>
    <w:rsid w:val="00291595"/>
    <w:pPr>
      <w:ind w:left="397"/>
    </w:pPr>
  </w:style>
  <w:style w:type="paragraph" w:customStyle="1" w:styleId="12Einr2Stufe">
    <w:name w:val="12 Einr. 2. Stufe"/>
    <w:basedOn w:val="Standard"/>
    <w:qFormat/>
    <w:rsid w:val="00C83229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F56B83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F56B83"/>
    <w:pPr>
      <w:numPr>
        <w:ilvl w:val="1"/>
        <w:numId w:val="18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F56B83"/>
    <w:pPr>
      <w:numPr>
        <w:ilvl w:val="2"/>
        <w:numId w:val="18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F56B83"/>
    <w:pPr>
      <w:numPr>
        <w:ilvl w:val="3"/>
        <w:numId w:val="18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F56B83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56B83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782400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6B83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56B83"/>
    <w:pPr>
      <w:numPr>
        <w:ilvl w:val="4"/>
        <w:numId w:val="19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F56B83"/>
    <w:pPr>
      <w:numPr>
        <w:ilvl w:val="5"/>
        <w:numId w:val="19"/>
      </w:numPr>
      <w:tabs>
        <w:tab w:val="clear" w:pos="397"/>
      </w:tabs>
      <w:jc w:val="center"/>
    </w:pPr>
  </w:style>
  <w:style w:type="numbering" w:customStyle="1" w:styleId="AufzhlungenStandard">
    <w:name w:val="AufzählungenStandard"/>
    <w:basedOn w:val="KeineListe"/>
    <w:semiHidden/>
    <w:rsid w:val="00F56B83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56B83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F56B83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F56B83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character" w:customStyle="1" w:styleId="doppeltunterstrichen">
    <w:name w:val="doppelt unterstrichen"/>
    <w:basedOn w:val="Absatz-Standardschriftart"/>
    <w:semiHidden/>
    <w:rsid w:val="00C24A4A"/>
    <w:rPr>
      <w:u w:val="double"/>
    </w:rPr>
  </w:style>
  <w:style w:type="paragraph" w:customStyle="1" w:styleId="42Empfngeradresse">
    <w:name w:val="42 Empfängeradresse"/>
    <w:basedOn w:val="Standard"/>
    <w:qFormat/>
    <w:rsid w:val="00441758"/>
    <w:pPr>
      <w:tabs>
        <w:tab w:val="clear" w:pos="4479"/>
        <w:tab w:val="clear" w:pos="4876"/>
        <w:tab w:val="clear" w:pos="5273"/>
        <w:tab w:val="clear" w:pos="5670"/>
        <w:tab w:val="clear" w:pos="6067"/>
        <w:tab w:val="left" w:pos="8505"/>
      </w:tabs>
      <w:spacing w:before="0"/>
    </w:pPr>
  </w:style>
  <w:style w:type="paragraph" w:customStyle="1" w:styleId="47Kopfzeile">
    <w:name w:val="47 Kopfzeile"/>
    <w:basedOn w:val="Standard"/>
    <w:semiHidden/>
    <w:qFormat/>
    <w:rsid w:val="00441758"/>
    <w:pPr>
      <w:spacing w:before="0"/>
      <w:jc w:val="center"/>
    </w:pPr>
  </w:style>
  <w:style w:type="paragraph" w:customStyle="1" w:styleId="48Fusszeile">
    <w:name w:val="48 Fusszeile"/>
    <w:basedOn w:val="Standard"/>
    <w:qFormat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semiHidden/>
    <w:qFormat/>
    <w:rsid w:val="00441758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441758"/>
    <w:pPr>
      <w:spacing w:before="0"/>
    </w:pPr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F56B83"/>
    <w:pPr>
      <w:keepNext/>
      <w:keepLines/>
      <w:numPr>
        <w:ilvl w:val="5"/>
        <w:numId w:val="21"/>
      </w:numPr>
      <w:spacing w:after="120"/>
      <w:outlineLvl w:val="5"/>
    </w:pPr>
    <w:rPr>
      <w:rFonts w:ascii="Arial Black" w:hAnsi="Arial Black"/>
    </w:rPr>
  </w:style>
  <w:style w:type="paragraph" w:styleId="Fuzeile">
    <w:name w:val="footer"/>
    <w:basedOn w:val="Standard"/>
    <w:semiHidden/>
    <w:rsid w:val="00DF1ECD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semiHidden/>
    <w:rsid w:val="005A46C4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F56B83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F56B83"/>
    <w:pPr>
      <w:keepNext/>
      <w:keepLines/>
      <w:numPr>
        <w:ilvl w:val="4"/>
        <w:numId w:val="21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F56B83"/>
    <w:pPr>
      <w:numPr>
        <w:numId w:val="21"/>
      </w:numPr>
    </w:pPr>
  </w:style>
  <w:style w:type="paragraph" w:customStyle="1" w:styleId="41Unterschrift">
    <w:name w:val="41 Unterschrift"/>
    <w:basedOn w:val="Standard"/>
    <w:qFormat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Drop1">
    <w:name w:val="Drop1"/>
    <w:basedOn w:val="Standard"/>
    <w:next w:val="00Vorgabetext"/>
    <w:semiHidden/>
    <w:rsid w:val="00C24A4A"/>
  </w:style>
  <w:style w:type="paragraph" w:customStyle="1" w:styleId="531E">
    <w:name w:val="531 E"/>
    <w:basedOn w:val="Standard"/>
    <w:next w:val="00Vorgabetext"/>
    <w:semiHidden/>
    <w:qFormat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semiHidden/>
    <w:rsid w:val="003052AC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C24A4A"/>
  </w:style>
  <w:style w:type="paragraph" w:customStyle="1" w:styleId="Drop3">
    <w:name w:val="Drop3"/>
    <w:basedOn w:val="Standard"/>
    <w:next w:val="00Vorgabetext"/>
    <w:semiHidden/>
    <w:rsid w:val="00C24A4A"/>
  </w:style>
  <w:style w:type="table" w:styleId="Tabellenraster">
    <w:name w:val="Table Grid"/>
    <w:basedOn w:val="NormaleTabelle"/>
    <w:semiHidden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C2C6F"/>
  </w:style>
  <w:style w:type="paragraph" w:customStyle="1" w:styleId="45Linieunten">
    <w:name w:val="45 Linie unten"/>
    <w:basedOn w:val="Standard"/>
    <w:qFormat/>
    <w:rsid w:val="00441758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175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441758"/>
    <w:pPr>
      <w:tabs>
        <w:tab w:val="clear" w:pos="397"/>
        <w:tab w:val="clear" w:pos="794"/>
      </w:tabs>
    </w:pPr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4">
    <w:name w:val="Drop4"/>
    <w:basedOn w:val="Standard"/>
    <w:next w:val="00Vorgabetext"/>
    <w:semiHidden/>
    <w:rsid w:val="00C24A4A"/>
  </w:style>
  <w:style w:type="character" w:customStyle="1" w:styleId="kursiv">
    <w:name w:val="kursiv"/>
    <w:basedOn w:val="Absatz-Standardschriftart"/>
    <w:qFormat/>
    <w:rsid w:val="00C24A4A"/>
    <w:rPr>
      <w:i/>
    </w:rPr>
  </w:style>
  <w:style w:type="paragraph" w:customStyle="1" w:styleId="55Kopf">
    <w:name w:val="55 Kopf"/>
    <w:basedOn w:val="Standard"/>
    <w:qFormat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851671"/>
    <w:pPr>
      <w:jc w:val="right"/>
    </w:pPr>
  </w:style>
  <w:style w:type="paragraph" w:customStyle="1" w:styleId="552Kopfblack">
    <w:name w:val="552 Kopf black"/>
    <w:basedOn w:val="55Kopf"/>
    <w:qFormat/>
    <w:rsid w:val="00851671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851671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851671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851671"/>
    <w:rPr>
      <w:vertAlign w:val="superscript"/>
    </w:rPr>
  </w:style>
  <w:style w:type="character" w:styleId="Fett">
    <w:name w:val="Strong"/>
    <w:basedOn w:val="Absatz-Standardschriftart"/>
    <w:semiHidden/>
    <w:rsid w:val="00851671"/>
    <w:rPr>
      <w:b/>
      <w:bCs/>
    </w:rPr>
  </w:style>
  <w:style w:type="character" w:styleId="Funotenzeichen">
    <w:name w:val="footnote reference"/>
    <w:basedOn w:val="Absatz-Standardschriftart"/>
    <w:semiHidden/>
    <w:rsid w:val="00851671"/>
    <w:rPr>
      <w:vertAlign w:val="superscript"/>
    </w:rPr>
  </w:style>
  <w:style w:type="character" w:styleId="Hervorhebung">
    <w:name w:val="Emphasis"/>
    <w:basedOn w:val="Absatz-Standardschriftart"/>
    <w:semiHidden/>
    <w:rsid w:val="00851671"/>
    <w:rPr>
      <w:i/>
      <w:iCs/>
    </w:rPr>
  </w:style>
  <w:style w:type="character" w:styleId="HTMLAkronym">
    <w:name w:val="HTML Acronym"/>
    <w:basedOn w:val="Absatz-Standardschriftart"/>
    <w:semiHidden/>
    <w:rsid w:val="00851671"/>
  </w:style>
  <w:style w:type="character" w:styleId="HTMLBeispiel">
    <w:name w:val="HTML Sample"/>
    <w:basedOn w:val="Absatz-Standardschriftart"/>
    <w:semiHidden/>
    <w:rsid w:val="00851671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semiHidden/>
    <w:rsid w:val="0085167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851671"/>
    <w:rPr>
      <w:i/>
      <w:iCs/>
    </w:rPr>
  </w:style>
  <w:style w:type="character" w:styleId="HTMLSchreibmaschine">
    <w:name w:val="HTML Typewriter"/>
    <w:basedOn w:val="Absatz-Standardschriftart"/>
    <w:semiHidden/>
    <w:rsid w:val="00851671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semiHidden/>
    <w:rsid w:val="0085167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semiHidden/>
    <w:rsid w:val="00851671"/>
    <w:rPr>
      <w:i/>
      <w:iCs/>
    </w:rPr>
  </w:style>
  <w:style w:type="character" w:styleId="HTMLZitat">
    <w:name w:val="HTML Cite"/>
    <w:basedOn w:val="Absatz-Standardschriftart"/>
    <w:semiHidden/>
    <w:rsid w:val="00851671"/>
    <w:rPr>
      <w:i/>
      <w:iCs/>
    </w:rPr>
  </w:style>
  <w:style w:type="character" w:styleId="Hyperlink">
    <w:name w:val="Hyperlink"/>
    <w:basedOn w:val="Absatz-Standardschriftart"/>
    <w:uiPriority w:val="99"/>
    <w:rsid w:val="00851671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851671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851671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rsid w:val="00851671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85167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851671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851671"/>
  </w:style>
  <w:style w:type="paragraph" w:styleId="Abbildungsverzeichnis">
    <w:name w:val="table of figures"/>
    <w:basedOn w:val="Standard"/>
    <w:next w:val="Standard"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Zitat">
    <w:name w:val="Quote"/>
    <w:basedOn w:val="Standard"/>
    <w:next w:val="Standard"/>
    <w:link w:val="ZitatZchn"/>
    <w:uiPriority w:val="29"/>
    <w:rsid w:val="008516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51671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851671"/>
  </w:style>
  <w:style w:type="character" w:customStyle="1" w:styleId="AnredeZchn">
    <w:name w:val="Anrede Zchn"/>
    <w:basedOn w:val="Absatz-Standardschriftart"/>
    <w:link w:val="Anrede"/>
    <w:rsid w:val="00851671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851671"/>
    <w:pPr>
      <w:numPr>
        <w:numId w:val="23"/>
      </w:numPr>
      <w:contextualSpacing/>
    </w:pPr>
  </w:style>
  <w:style w:type="paragraph" w:styleId="Aufzhlungszeichen2">
    <w:name w:val="List Bullet 2"/>
    <w:basedOn w:val="Standard"/>
    <w:rsid w:val="00851671"/>
    <w:pPr>
      <w:numPr>
        <w:numId w:val="24"/>
      </w:numPr>
      <w:contextualSpacing/>
    </w:pPr>
  </w:style>
  <w:style w:type="paragraph" w:styleId="Aufzhlungszeichen3">
    <w:name w:val="List Bullet 3"/>
    <w:basedOn w:val="Standard"/>
    <w:rsid w:val="00851671"/>
    <w:pPr>
      <w:numPr>
        <w:numId w:val="25"/>
      </w:numPr>
      <w:contextualSpacing/>
    </w:pPr>
  </w:style>
  <w:style w:type="paragraph" w:styleId="Aufzhlungszeichen4">
    <w:name w:val="List Bullet 4"/>
    <w:basedOn w:val="Standard"/>
    <w:rsid w:val="00851671"/>
    <w:pPr>
      <w:numPr>
        <w:numId w:val="26"/>
      </w:numPr>
      <w:contextualSpacing/>
    </w:pPr>
  </w:style>
  <w:style w:type="paragraph" w:styleId="Aufzhlungszeichen5">
    <w:name w:val="List Bullet 5"/>
    <w:basedOn w:val="Standard"/>
    <w:rsid w:val="00851671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851671"/>
    <w:pPr>
      <w:spacing w:before="0"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rsid w:val="00851671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rsid w:val="00851671"/>
  </w:style>
  <w:style w:type="character" w:customStyle="1" w:styleId="DatumZchn">
    <w:name w:val="Datum Zchn"/>
    <w:basedOn w:val="Absatz-Standardschriftart"/>
    <w:link w:val="Datum"/>
    <w:rsid w:val="00851671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851671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5167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851671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851671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851671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51671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851671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851671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851671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51671"/>
    <w:rPr>
      <w:rFonts w:ascii="Arial" w:hAnsi="Arial"/>
    </w:rPr>
  </w:style>
  <w:style w:type="paragraph" w:styleId="Gruformel">
    <w:name w:val="Closing"/>
    <w:basedOn w:val="Standard"/>
    <w:link w:val="GruformelZchn"/>
    <w:rsid w:val="00851671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851671"/>
    <w:rPr>
      <w:rFonts w:ascii="Arial" w:hAnsi="Arial"/>
      <w:sz w:val="22"/>
      <w:szCs w:val="22"/>
    </w:rPr>
  </w:style>
  <w:style w:type="paragraph" w:styleId="HTMLAdresse">
    <w:name w:val="HTML Address"/>
    <w:basedOn w:val="Standard"/>
    <w:link w:val="HTMLAdresseZchn"/>
    <w:rsid w:val="00851671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851671"/>
    <w:rPr>
      <w:rFonts w:ascii="Arial" w:hAnsi="Arial"/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851671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851671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851671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851671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851671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851671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1671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85167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851671"/>
    <w:pPr>
      <w:ind w:left="283" w:hanging="283"/>
      <w:contextualSpacing/>
    </w:pPr>
  </w:style>
  <w:style w:type="paragraph" w:styleId="Liste2">
    <w:name w:val="List 2"/>
    <w:basedOn w:val="Standard"/>
    <w:rsid w:val="00851671"/>
    <w:pPr>
      <w:ind w:left="566" w:hanging="283"/>
      <w:contextualSpacing/>
    </w:pPr>
  </w:style>
  <w:style w:type="paragraph" w:styleId="Liste3">
    <w:name w:val="List 3"/>
    <w:basedOn w:val="Standard"/>
    <w:rsid w:val="00851671"/>
    <w:pPr>
      <w:ind w:left="849" w:hanging="283"/>
      <w:contextualSpacing/>
    </w:pPr>
  </w:style>
  <w:style w:type="paragraph" w:styleId="Liste4">
    <w:name w:val="List 4"/>
    <w:basedOn w:val="Standard"/>
    <w:rsid w:val="00851671"/>
    <w:pPr>
      <w:ind w:left="1132" w:hanging="283"/>
      <w:contextualSpacing/>
    </w:pPr>
  </w:style>
  <w:style w:type="paragraph" w:styleId="Liste5">
    <w:name w:val="List 5"/>
    <w:basedOn w:val="Standard"/>
    <w:rsid w:val="0085167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51671"/>
    <w:pPr>
      <w:ind w:left="720"/>
      <w:contextualSpacing/>
    </w:pPr>
  </w:style>
  <w:style w:type="paragraph" w:styleId="Listenfortsetzung">
    <w:name w:val="List Continue"/>
    <w:basedOn w:val="Standard"/>
    <w:rsid w:val="00851671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851671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851671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851671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851671"/>
    <w:pPr>
      <w:spacing w:after="120"/>
      <w:ind w:left="1415"/>
      <w:contextualSpacing/>
    </w:pPr>
  </w:style>
  <w:style w:type="paragraph" w:styleId="Listennummer">
    <w:name w:val="List Number"/>
    <w:basedOn w:val="Standard"/>
    <w:rsid w:val="00851671"/>
    <w:pPr>
      <w:numPr>
        <w:numId w:val="28"/>
      </w:numPr>
      <w:contextualSpacing/>
    </w:pPr>
  </w:style>
  <w:style w:type="paragraph" w:styleId="Listennummer2">
    <w:name w:val="List Number 2"/>
    <w:basedOn w:val="Standard"/>
    <w:rsid w:val="00851671"/>
    <w:pPr>
      <w:numPr>
        <w:numId w:val="29"/>
      </w:numPr>
      <w:contextualSpacing/>
    </w:pPr>
  </w:style>
  <w:style w:type="paragraph" w:styleId="Listennummer3">
    <w:name w:val="List Number 3"/>
    <w:basedOn w:val="Standard"/>
    <w:rsid w:val="00851671"/>
    <w:pPr>
      <w:numPr>
        <w:numId w:val="30"/>
      </w:numPr>
      <w:contextualSpacing/>
    </w:pPr>
  </w:style>
  <w:style w:type="paragraph" w:styleId="Listennummer4">
    <w:name w:val="List Number 4"/>
    <w:basedOn w:val="Standard"/>
    <w:rsid w:val="00851671"/>
    <w:pPr>
      <w:numPr>
        <w:numId w:val="31"/>
      </w:numPr>
      <w:contextualSpacing/>
    </w:pPr>
  </w:style>
  <w:style w:type="paragraph" w:styleId="Listennummer5">
    <w:name w:val="List Number 5"/>
    <w:basedOn w:val="Standard"/>
    <w:rsid w:val="00851671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51671"/>
  </w:style>
  <w:style w:type="paragraph" w:styleId="Makrotext">
    <w:name w:val="macro"/>
    <w:link w:val="MakrotextZchn"/>
    <w:rsid w:val="008516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851671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8516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8516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851671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851671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0" w:hanging="220"/>
    </w:pPr>
  </w:style>
  <w:style w:type="paragraph" w:styleId="RGV-berschrift">
    <w:name w:val="toa heading"/>
    <w:basedOn w:val="Standard"/>
    <w:next w:val="Standard"/>
    <w:rsid w:val="0085167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85167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851671"/>
    <w:pPr>
      <w:ind w:left="708"/>
    </w:pPr>
  </w:style>
  <w:style w:type="paragraph" w:styleId="Textkrper">
    <w:name w:val="Body Text"/>
    <w:basedOn w:val="Standard"/>
    <w:link w:val="TextkrperZchn"/>
    <w:rsid w:val="008516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51671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8516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51671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85167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51671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85167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51671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85167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851671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85167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51671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8516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51671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85167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51671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851671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51671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851671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51671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851671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851671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8516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8516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851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851671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851671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851671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851671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851671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51671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851671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26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26000001.dotx</Template>
  <TotalTime>0</TotalTime>
  <Pages>1</Pages>
  <Words>275</Words>
  <Characters>1650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/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Notter Sarah</dc:creator>
  <cp:keywords/>
  <dc:description/>
  <cp:lastModifiedBy>Notter Sarah</cp:lastModifiedBy>
  <cp:revision>3</cp:revision>
  <cp:lastPrinted>2017-04-13T11:08:00Z</cp:lastPrinted>
  <dcterms:created xsi:type="dcterms:W3CDTF">2017-04-28T06:34:00Z</dcterms:created>
  <dcterms:modified xsi:type="dcterms:W3CDTF">2017-05-16T14:37:00Z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Standard_Benutzer_102.dot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</Properties>
</file>